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A" w:rsidRPr="008A18C5" w:rsidRDefault="00C471AA" w:rsidP="00C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8"/>
          <w:szCs w:val="18"/>
        </w:rPr>
      </w:pPr>
      <w:bookmarkStart w:id="0" w:name="_Toc95557411"/>
      <w:bookmarkStart w:id="1" w:name="_Ref296931755"/>
      <w:bookmarkStart w:id="2" w:name="_Ref296931806"/>
      <w:bookmarkStart w:id="3" w:name="_Ref296931832"/>
      <w:bookmarkStart w:id="4" w:name="_Ref296935074"/>
      <w:bookmarkStart w:id="5" w:name="_Ref296936500"/>
      <w:bookmarkStart w:id="6" w:name="_Ref301942943"/>
      <w:bookmarkStart w:id="7" w:name="_Toc306359469"/>
      <w:bookmarkStart w:id="8" w:name="_Toc393451364"/>
      <w:bookmarkStart w:id="9" w:name="_GoBack"/>
      <w:bookmarkEnd w:id="9"/>
      <w:r w:rsidRPr="008A18C5">
        <w:rPr>
          <w:sz w:val="18"/>
          <w:szCs w:val="18"/>
        </w:rPr>
        <w:t>PORT NOTE:</w:t>
      </w:r>
      <w:r>
        <w:rPr>
          <w:sz w:val="18"/>
          <w:szCs w:val="18"/>
        </w:rPr>
        <w:t xml:space="preserve"> </w:t>
      </w:r>
      <w:r w:rsidRPr="008A18C5">
        <w:rPr>
          <w:sz w:val="18"/>
          <w:szCs w:val="18"/>
        </w:rPr>
        <w:t xml:space="preserve"> This is a </w:t>
      </w:r>
      <w:r>
        <w:rPr>
          <w:sz w:val="18"/>
          <w:szCs w:val="18"/>
        </w:rPr>
        <w:t xml:space="preserve">blank template </w:t>
      </w:r>
      <w:r w:rsidR="004667ED">
        <w:rPr>
          <w:sz w:val="18"/>
          <w:szCs w:val="18"/>
        </w:rPr>
        <w:t>to be</w:t>
      </w:r>
      <w:r>
        <w:rPr>
          <w:sz w:val="18"/>
          <w:szCs w:val="18"/>
        </w:rPr>
        <w:t xml:space="preserve"> use</w:t>
      </w:r>
      <w:r w:rsidR="004667ED">
        <w:rPr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 w:rsidR="004667ED">
        <w:rPr>
          <w:sz w:val="18"/>
          <w:szCs w:val="18"/>
        </w:rPr>
        <w:t>when</w:t>
      </w:r>
      <w:r>
        <w:rPr>
          <w:sz w:val="18"/>
          <w:szCs w:val="18"/>
        </w:rPr>
        <w:t xml:space="preserve"> preparing FAA specifications</w:t>
      </w:r>
      <w:r w:rsidRPr="008A18C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Copy FAA items into this template to ensure the Port’s required formatting is in place. Remember to edit the item title and number in the footer, as appropriate.</w:t>
      </w:r>
      <w:r w:rsidR="004667ED">
        <w:rPr>
          <w:sz w:val="18"/>
          <w:szCs w:val="18"/>
        </w:rPr>
        <w:t xml:space="preserve">  See the Specifications Standard</w:t>
      </w:r>
      <w:r w:rsidR="005853FE">
        <w:rPr>
          <w:sz w:val="18"/>
          <w:szCs w:val="18"/>
        </w:rPr>
        <w:t>s</w:t>
      </w:r>
      <w:r w:rsidR="004667ED">
        <w:rPr>
          <w:sz w:val="18"/>
          <w:szCs w:val="18"/>
        </w:rPr>
        <w:t xml:space="preserve"> Manual for more information.</w:t>
      </w:r>
    </w:p>
    <w:p w:rsidR="00C471AA" w:rsidRDefault="00C471AA" w:rsidP="00C471AA">
      <w:pPr>
        <w:keepNext/>
        <w:tabs>
          <w:tab w:val="left" w:pos="720"/>
          <w:tab w:val="left" w:pos="1440"/>
          <w:tab w:val="left" w:pos="2160"/>
        </w:tabs>
        <w:spacing w:before="720" w:after="72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FB0E86" w:rsidRPr="00C32EEE" w:rsidRDefault="00FB0E86" w:rsidP="00C32EEE"/>
    <w:sectPr w:rsidR="00FB0E86" w:rsidRPr="00C32EEE" w:rsidSect="00C471A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AA" w:rsidRDefault="00C471AA" w:rsidP="00C471AA">
      <w:r>
        <w:separator/>
      </w:r>
    </w:p>
  </w:endnote>
  <w:endnote w:type="continuationSeparator" w:id="0">
    <w:p w:rsidR="00C471AA" w:rsidRDefault="00C471AA" w:rsidP="00C4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AA" w:rsidRPr="0029174A" w:rsidRDefault="00C471AA" w:rsidP="00C471AA">
    <w:pPr>
      <w:rPr>
        <w:sz w:val="18"/>
        <w:szCs w:val="18"/>
      </w:rPr>
    </w:pPr>
  </w:p>
  <w:tbl>
    <w:tblPr>
      <w:tblW w:w="8856" w:type="dxa"/>
      <w:tblLook w:val="01E0" w:firstRow="1" w:lastRow="1" w:firstColumn="1" w:lastColumn="1" w:noHBand="0" w:noVBand="0"/>
    </w:tblPr>
    <w:tblGrid>
      <w:gridCol w:w="5447"/>
      <w:gridCol w:w="3409"/>
    </w:tblGrid>
    <w:tr w:rsidR="00C471AA" w:rsidRPr="00334610" w:rsidTr="00C471AA">
      <w:tc>
        <w:tcPr>
          <w:tcW w:w="5447" w:type="dxa"/>
        </w:tcPr>
        <w:p w:rsidR="00C471AA" w:rsidRPr="00334610" w:rsidRDefault="00C471AA" w:rsidP="00C471AA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ITEM TITLE</w:t>
          </w:r>
        </w:p>
      </w:tc>
      <w:tc>
        <w:tcPr>
          <w:tcW w:w="3409" w:type="dxa"/>
        </w:tcPr>
        <w:p w:rsidR="00C471AA" w:rsidRPr="00867669" w:rsidRDefault="00C471AA" w:rsidP="00C471AA">
          <w:pPr>
            <w:pStyle w:val="Footer"/>
            <w:jc w:val="right"/>
            <w:rPr>
              <w:sz w:val="16"/>
              <w:szCs w:val="16"/>
            </w:rPr>
          </w:pPr>
          <w:r w:rsidRPr="00867669">
            <w:rPr>
              <w:sz w:val="16"/>
              <w:szCs w:val="16"/>
            </w:rPr>
            <w:fldChar w:fldCharType="begin"/>
          </w:r>
          <w:r w:rsidRPr="00867669">
            <w:rPr>
              <w:sz w:val="16"/>
              <w:szCs w:val="16"/>
            </w:rPr>
            <w:instrText xml:space="preserve"> DATE  \@ "M/d/yy"  \* MERGEFORMAT </w:instrText>
          </w:r>
          <w:r w:rsidRPr="00867669">
            <w:rPr>
              <w:sz w:val="16"/>
              <w:szCs w:val="16"/>
            </w:rPr>
            <w:fldChar w:fldCharType="separate"/>
          </w:r>
          <w:r w:rsidR="007716FA">
            <w:rPr>
              <w:noProof/>
              <w:sz w:val="16"/>
              <w:szCs w:val="16"/>
            </w:rPr>
            <w:t>8/13/15</w:t>
          </w:r>
          <w:r w:rsidRPr="00867669">
            <w:rPr>
              <w:sz w:val="16"/>
              <w:szCs w:val="16"/>
            </w:rPr>
            <w:fldChar w:fldCharType="end"/>
          </w:r>
        </w:p>
      </w:tc>
    </w:tr>
    <w:tr w:rsidR="00C471AA" w:rsidRPr="00334610" w:rsidTr="00C471AA">
      <w:tc>
        <w:tcPr>
          <w:tcW w:w="5447" w:type="dxa"/>
        </w:tcPr>
        <w:p w:rsidR="00C471AA" w:rsidRPr="00334610" w:rsidRDefault="00C471AA" w:rsidP="00C471AA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ITEM NUMBER</w:t>
          </w:r>
          <w:r w:rsidRPr="00334610">
            <w:rPr>
              <w:sz w:val="18"/>
              <w:szCs w:val="18"/>
            </w:rPr>
            <w:t>-</w:t>
          </w:r>
          <w:r w:rsidRPr="00334610">
            <w:rPr>
              <w:rStyle w:val="PageNumber"/>
              <w:sz w:val="18"/>
              <w:szCs w:val="18"/>
            </w:rPr>
            <w:fldChar w:fldCharType="begin"/>
          </w:r>
          <w:r w:rsidRPr="00334610">
            <w:rPr>
              <w:rStyle w:val="PageNumber"/>
              <w:sz w:val="18"/>
              <w:szCs w:val="18"/>
            </w:rPr>
            <w:instrText xml:space="preserve"> PAGE </w:instrText>
          </w:r>
          <w:r w:rsidRPr="00334610">
            <w:rPr>
              <w:rStyle w:val="PageNumber"/>
              <w:sz w:val="18"/>
              <w:szCs w:val="18"/>
            </w:rPr>
            <w:fldChar w:fldCharType="separate"/>
          </w:r>
          <w:r w:rsidR="007716FA">
            <w:rPr>
              <w:rStyle w:val="PageNumber"/>
              <w:noProof/>
              <w:sz w:val="18"/>
              <w:szCs w:val="18"/>
            </w:rPr>
            <w:t>2</w:t>
          </w:r>
          <w:r w:rsidRPr="00334610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09" w:type="dxa"/>
        </w:tcPr>
        <w:p w:rsidR="00C471AA" w:rsidRPr="00867669" w:rsidRDefault="00C471AA" w:rsidP="00C471AA">
          <w:pPr>
            <w:pStyle w:val="Footer"/>
            <w:jc w:val="right"/>
            <w:rPr>
              <w:sz w:val="16"/>
              <w:szCs w:val="16"/>
            </w:rPr>
          </w:pPr>
          <w:r w:rsidRPr="00867669">
            <w:rPr>
              <w:sz w:val="16"/>
              <w:szCs w:val="16"/>
            </w:rPr>
            <w:fldChar w:fldCharType="begin"/>
          </w:r>
          <w:r w:rsidRPr="00867669">
            <w:rPr>
              <w:sz w:val="16"/>
              <w:szCs w:val="16"/>
            </w:rPr>
            <w:instrText xml:space="preserve"> FILENAME  \* Upper \p  \* MERGEFORMAT </w:instrText>
          </w:r>
          <w:r w:rsidRPr="0086766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S:\PDX\09D\041\FTEND.DOC</w:t>
          </w:r>
          <w:r w:rsidRPr="00867669">
            <w:rPr>
              <w:sz w:val="16"/>
              <w:szCs w:val="16"/>
            </w:rPr>
            <w:fldChar w:fldCharType="end"/>
          </w:r>
        </w:p>
      </w:tc>
    </w:tr>
  </w:tbl>
  <w:p w:rsidR="00C471AA" w:rsidRPr="0029174A" w:rsidRDefault="00C471AA" w:rsidP="00C471AA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AA" w:rsidRPr="00C471AA" w:rsidRDefault="00C471AA" w:rsidP="00C471AA">
    <w:pPr>
      <w:widowControl w:val="0"/>
      <w:overflowPunct w:val="0"/>
      <w:adjustRightInd w:val="0"/>
      <w:rPr>
        <w:kern w:val="28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453"/>
      <w:gridCol w:w="3403"/>
    </w:tblGrid>
    <w:tr w:rsidR="00C471AA" w:rsidRPr="00C471AA" w:rsidTr="003A5992">
      <w:tc>
        <w:tcPr>
          <w:tcW w:w="5868" w:type="dxa"/>
        </w:tcPr>
        <w:p w:rsidR="00C471AA" w:rsidRPr="00C471AA" w:rsidRDefault="00C471AA" w:rsidP="00C471AA">
          <w:pPr>
            <w:widowControl w:val="0"/>
            <w:overflowPunct w:val="0"/>
            <w:adjustRightInd w:val="0"/>
            <w:rPr>
              <w:kern w:val="28"/>
              <w:sz w:val="16"/>
              <w:szCs w:val="16"/>
            </w:rPr>
          </w:pPr>
          <w:r w:rsidRPr="00C471AA">
            <w:rPr>
              <w:rFonts w:cs="CG Times"/>
              <w:kern w:val="28"/>
              <w:sz w:val="16"/>
              <w:szCs w:val="16"/>
            </w:rPr>
            <w:fldChar w:fldCharType="begin"/>
          </w:r>
          <w:r w:rsidRPr="00C471AA">
            <w:rPr>
              <w:rFonts w:cs="CG Times"/>
              <w:kern w:val="28"/>
              <w:sz w:val="16"/>
              <w:szCs w:val="16"/>
            </w:rPr>
            <w:instrText xml:space="preserve"> DATE  \@ "M/d/yy"  \* MERGEFORMAT </w:instrText>
          </w:r>
          <w:r w:rsidRPr="00C471AA">
            <w:rPr>
              <w:rFonts w:cs="CG Times"/>
              <w:kern w:val="28"/>
              <w:sz w:val="16"/>
              <w:szCs w:val="16"/>
            </w:rPr>
            <w:fldChar w:fldCharType="separate"/>
          </w:r>
          <w:r w:rsidR="007716FA">
            <w:rPr>
              <w:rFonts w:cs="CG Times"/>
              <w:noProof/>
              <w:kern w:val="28"/>
              <w:sz w:val="16"/>
              <w:szCs w:val="16"/>
            </w:rPr>
            <w:t>8/13/15</w:t>
          </w:r>
          <w:r w:rsidRPr="00C471AA">
            <w:rPr>
              <w:rFonts w:cs="CG Times"/>
              <w:kern w:val="28"/>
              <w:sz w:val="16"/>
              <w:szCs w:val="16"/>
            </w:rPr>
            <w:fldChar w:fldCharType="end"/>
          </w:r>
        </w:p>
      </w:tc>
      <w:tc>
        <w:tcPr>
          <w:tcW w:w="3708" w:type="dxa"/>
        </w:tcPr>
        <w:p w:rsidR="00C471AA" w:rsidRPr="00C471AA" w:rsidRDefault="00C471AA" w:rsidP="00C471AA">
          <w:pPr>
            <w:widowControl w:val="0"/>
            <w:overflowPunct w:val="0"/>
            <w:adjustRightInd w:val="0"/>
            <w:jc w:val="right"/>
            <w:rPr>
              <w:kern w:val="28"/>
              <w:sz w:val="18"/>
              <w:szCs w:val="18"/>
            </w:rPr>
          </w:pPr>
          <w:r>
            <w:rPr>
              <w:kern w:val="28"/>
              <w:sz w:val="18"/>
              <w:szCs w:val="18"/>
            </w:rPr>
            <w:t>ITEM TITLE</w:t>
          </w:r>
        </w:p>
      </w:tc>
    </w:tr>
    <w:tr w:rsidR="00C471AA" w:rsidRPr="00C471AA" w:rsidTr="003A5992">
      <w:tc>
        <w:tcPr>
          <w:tcW w:w="5868" w:type="dxa"/>
        </w:tcPr>
        <w:p w:rsidR="00C471AA" w:rsidRPr="00C471AA" w:rsidRDefault="00C471AA" w:rsidP="00C471AA">
          <w:pPr>
            <w:widowControl w:val="0"/>
            <w:overflowPunct w:val="0"/>
            <w:adjustRightInd w:val="0"/>
            <w:rPr>
              <w:kern w:val="28"/>
              <w:sz w:val="16"/>
              <w:szCs w:val="16"/>
            </w:rPr>
          </w:pPr>
          <w:r w:rsidRPr="00C471AA">
            <w:rPr>
              <w:kern w:val="28"/>
              <w:sz w:val="16"/>
              <w:szCs w:val="16"/>
            </w:rPr>
            <w:fldChar w:fldCharType="begin"/>
          </w:r>
          <w:r w:rsidRPr="00C471AA">
            <w:rPr>
              <w:kern w:val="28"/>
              <w:sz w:val="16"/>
              <w:szCs w:val="16"/>
            </w:rPr>
            <w:instrText xml:space="preserve"> FILENAME  \* Upper \p  \* MERGEFORMAT </w:instrText>
          </w:r>
          <w:r w:rsidRPr="00C471AA">
            <w:rPr>
              <w:kern w:val="28"/>
              <w:sz w:val="16"/>
              <w:szCs w:val="16"/>
            </w:rPr>
            <w:fldChar w:fldCharType="separate"/>
          </w:r>
          <w:r w:rsidRPr="00C471AA">
            <w:rPr>
              <w:noProof/>
              <w:kern w:val="28"/>
              <w:sz w:val="16"/>
              <w:szCs w:val="16"/>
            </w:rPr>
            <w:t>S:\PDX\09D\041\FTEND.DOC</w:t>
          </w:r>
          <w:r w:rsidRPr="00C471AA">
            <w:rPr>
              <w:kern w:val="28"/>
              <w:sz w:val="16"/>
              <w:szCs w:val="16"/>
            </w:rPr>
            <w:fldChar w:fldCharType="end"/>
          </w:r>
        </w:p>
      </w:tc>
      <w:tc>
        <w:tcPr>
          <w:tcW w:w="3708" w:type="dxa"/>
        </w:tcPr>
        <w:p w:rsidR="00C471AA" w:rsidRPr="00C471AA" w:rsidRDefault="00C471AA" w:rsidP="00C471AA">
          <w:pPr>
            <w:widowControl w:val="0"/>
            <w:overflowPunct w:val="0"/>
            <w:adjustRightInd w:val="0"/>
            <w:jc w:val="right"/>
            <w:rPr>
              <w:kern w:val="28"/>
              <w:sz w:val="18"/>
              <w:szCs w:val="18"/>
            </w:rPr>
          </w:pPr>
          <w:r>
            <w:rPr>
              <w:kern w:val="28"/>
              <w:sz w:val="18"/>
              <w:szCs w:val="18"/>
            </w:rPr>
            <w:t>ITEM NUMBER</w:t>
          </w:r>
          <w:r w:rsidRPr="00C471AA">
            <w:rPr>
              <w:kern w:val="28"/>
              <w:sz w:val="18"/>
              <w:szCs w:val="18"/>
            </w:rPr>
            <w:t>-</w:t>
          </w:r>
          <w:r w:rsidRPr="00C471AA">
            <w:rPr>
              <w:kern w:val="28"/>
              <w:sz w:val="18"/>
              <w:szCs w:val="18"/>
            </w:rPr>
            <w:fldChar w:fldCharType="begin"/>
          </w:r>
          <w:r w:rsidRPr="00C471AA">
            <w:rPr>
              <w:kern w:val="28"/>
              <w:sz w:val="18"/>
              <w:szCs w:val="18"/>
            </w:rPr>
            <w:instrText xml:space="preserve"> PAGE </w:instrText>
          </w:r>
          <w:r w:rsidRPr="00C471AA">
            <w:rPr>
              <w:kern w:val="28"/>
              <w:sz w:val="18"/>
              <w:szCs w:val="18"/>
            </w:rPr>
            <w:fldChar w:fldCharType="separate"/>
          </w:r>
          <w:r w:rsidR="007716FA">
            <w:rPr>
              <w:noProof/>
              <w:kern w:val="28"/>
              <w:sz w:val="18"/>
              <w:szCs w:val="18"/>
            </w:rPr>
            <w:t>1</w:t>
          </w:r>
          <w:r w:rsidRPr="00C471AA">
            <w:rPr>
              <w:kern w:val="28"/>
              <w:sz w:val="18"/>
              <w:szCs w:val="18"/>
            </w:rPr>
            <w:fldChar w:fldCharType="end"/>
          </w:r>
        </w:p>
      </w:tc>
    </w:tr>
  </w:tbl>
  <w:p w:rsidR="00C471AA" w:rsidRPr="00C471AA" w:rsidRDefault="00C471AA" w:rsidP="00C471AA">
    <w:pPr>
      <w:widowControl w:val="0"/>
      <w:overflowPunct w:val="0"/>
      <w:adjustRightInd w:val="0"/>
      <w:rPr>
        <w:kern w:val="2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AA" w:rsidRDefault="00C471AA" w:rsidP="00C471AA">
      <w:r>
        <w:separator/>
      </w:r>
    </w:p>
  </w:footnote>
  <w:footnote w:type="continuationSeparator" w:id="0">
    <w:p w:rsidR="00C471AA" w:rsidRDefault="00C471AA" w:rsidP="00C4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A"/>
    <w:rsid w:val="001D7150"/>
    <w:rsid w:val="004667ED"/>
    <w:rsid w:val="005853FE"/>
    <w:rsid w:val="007716FA"/>
    <w:rsid w:val="00787CE5"/>
    <w:rsid w:val="007E0CA8"/>
    <w:rsid w:val="00C32EEE"/>
    <w:rsid w:val="00C471AA"/>
    <w:rsid w:val="00CE5131"/>
    <w:rsid w:val="00D014FB"/>
    <w:rsid w:val="00E01E92"/>
    <w:rsid w:val="00F421FC"/>
    <w:rsid w:val="00F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1AA"/>
    <w:rPr>
      <w:sz w:val="24"/>
      <w:szCs w:val="24"/>
    </w:rPr>
  </w:style>
  <w:style w:type="paragraph" w:styleId="Footer">
    <w:name w:val="footer"/>
    <w:basedOn w:val="Normal"/>
    <w:link w:val="FooterChar"/>
    <w:rsid w:val="00C4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1AA"/>
    <w:rPr>
      <w:sz w:val="24"/>
      <w:szCs w:val="24"/>
    </w:rPr>
  </w:style>
  <w:style w:type="character" w:styleId="PageNumber">
    <w:name w:val="page number"/>
    <w:basedOn w:val="DefaultParagraphFont"/>
    <w:rsid w:val="00C471AA"/>
  </w:style>
  <w:style w:type="paragraph" w:styleId="BalloonText">
    <w:name w:val="Balloon Text"/>
    <w:basedOn w:val="Normal"/>
    <w:link w:val="BalloonTextChar"/>
    <w:rsid w:val="0077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1AA"/>
    <w:rPr>
      <w:sz w:val="24"/>
      <w:szCs w:val="24"/>
    </w:rPr>
  </w:style>
  <w:style w:type="paragraph" w:styleId="Footer">
    <w:name w:val="footer"/>
    <w:basedOn w:val="Normal"/>
    <w:link w:val="FooterChar"/>
    <w:rsid w:val="00C4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1AA"/>
    <w:rPr>
      <w:sz w:val="24"/>
      <w:szCs w:val="24"/>
    </w:rPr>
  </w:style>
  <w:style w:type="character" w:styleId="PageNumber">
    <w:name w:val="page number"/>
    <w:basedOn w:val="DefaultParagraphFont"/>
    <w:rsid w:val="00C471AA"/>
  </w:style>
  <w:style w:type="paragraph" w:styleId="BalloonText">
    <w:name w:val="Balloon Text"/>
    <w:basedOn w:val="Normal"/>
    <w:link w:val="BalloonTextChar"/>
    <w:rsid w:val="0077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18AAC526.dotm</Template>
  <TotalTime>0</TotalTime>
  <Pages>2</Pages>
  <Words>50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Portland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 Goerl</dc:creator>
  <cp:lastModifiedBy>Melissa Dettlaff</cp:lastModifiedBy>
  <cp:revision>2</cp:revision>
  <dcterms:created xsi:type="dcterms:W3CDTF">2015-08-13T15:19:00Z</dcterms:created>
  <dcterms:modified xsi:type="dcterms:W3CDTF">2015-08-13T15:19:00Z</dcterms:modified>
</cp:coreProperties>
</file>